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A8B2E" w14:textId="77777777" w:rsidR="006A2311" w:rsidRDefault="0081358F" w:rsidP="0027748C">
      <w:pPr>
        <w:pStyle w:val="Default"/>
        <w:jc w:val="center"/>
        <w:rPr>
          <w:b/>
          <w:bCs/>
          <w:sz w:val="36"/>
          <w:szCs w:val="36"/>
        </w:rPr>
      </w:pPr>
      <w:r w:rsidRPr="0081358F">
        <w:rPr>
          <w:rFonts w:ascii="QuigleyWiggly" w:hAnsi="QuigleyWiggly"/>
          <w:b/>
          <w:bCs/>
          <w:noProof/>
          <w:sz w:val="56"/>
          <w:szCs w:val="56"/>
        </w:rPr>
        <w:drawing>
          <wp:inline distT="0" distB="0" distL="0" distR="0" wp14:anchorId="536D8D0F" wp14:editId="2CC9542A">
            <wp:extent cx="2617947" cy="914400"/>
            <wp:effectExtent l="0" t="0" r="0" b="0"/>
            <wp:docPr id="2" name="Picture 0" descr="SD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705" cy="91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0CED" w14:textId="27A099DB" w:rsidR="006A2311" w:rsidRPr="0027748C" w:rsidRDefault="0081358F" w:rsidP="00B73277">
      <w:pPr>
        <w:pStyle w:val="Default"/>
        <w:ind w:left="2160" w:firstLine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Membership </w:t>
      </w:r>
      <w:r w:rsidR="0027748C">
        <w:rPr>
          <w:b/>
          <w:bCs/>
          <w:sz w:val="32"/>
          <w:szCs w:val="32"/>
        </w:rPr>
        <w:t>Renewal</w:t>
      </w:r>
      <w:r w:rsidR="00B73277">
        <w:rPr>
          <w:b/>
          <w:bCs/>
          <w:sz w:val="32"/>
          <w:szCs w:val="32"/>
        </w:rPr>
        <w:t>/Update</w:t>
      </w:r>
      <w:r w:rsidR="0027748C">
        <w:rPr>
          <w:b/>
          <w:bCs/>
          <w:sz w:val="32"/>
          <w:szCs w:val="32"/>
        </w:rPr>
        <w:t xml:space="preserve"> </w:t>
      </w:r>
      <w:r w:rsidR="00286AB4" w:rsidRPr="006A2311">
        <w:rPr>
          <w:b/>
          <w:bCs/>
          <w:sz w:val="32"/>
          <w:szCs w:val="32"/>
        </w:rPr>
        <w:t>Form</w:t>
      </w:r>
      <w:r w:rsidR="00B73277">
        <w:rPr>
          <w:b/>
          <w:bCs/>
          <w:sz w:val="32"/>
          <w:szCs w:val="32"/>
        </w:rPr>
        <w:t xml:space="preserve">        </w:t>
      </w:r>
      <w:r w:rsidR="00B73277" w:rsidRPr="00B73277">
        <w:rPr>
          <w:b/>
          <w:bCs/>
          <w:sz w:val="20"/>
          <w:szCs w:val="20"/>
        </w:rPr>
        <w:t>Renewal ____</w:t>
      </w:r>
    </w:p>
    <w:p w14:paraId="67BE8FD3" w14:textId="4FA2EF2B" w:rsidR="00B51BCE" w:rsidRPr="00B73277" w:rsidRDefault="00B51BCE" w:rsidP="00B73277">
      <w:pPr>
        <w:pStyle w:val="Default"/>
        <w:ind w:left="3600" w:firstLine="720"/>
        <w:jc w:val="both"/>
        <w:rPr>
          <w:sz w:val="20"/>
          <w:szCs w:val="20"/>
        </w:rPr>
      </w:pPr>
      <w:r w:rsidRPr="000E37B9">
        <w:rPr>
          <w:b/>
          <w:bCs/>
        </w:rPr>
        <w:t>Personal Information</w:t>
      </w:r>
      <w:r w:rsidR="00B73277">
        <w:rPr>
          <w:b/>
          <w:bCs/>
        </w:rPr>
        <w:tab/>
      </w:r>
      <w:r w:rsidR="00B73277">
        <w:rPr>
          <w:b/>
          <w:bCs/>
        </w:rPr>
        <w:tab/>
      </w:r>
      <w:r w:rsidR="00B73277">
        <w:rPr>
          <w:b/>
          <w:bCs/>
        </w:rPr>
        <w:tab/>
        <w:t xml:space="preserve">     </w:t>
      </w:r>
      <w:r w:rsidR="00B73277" w:rsidRPr="00B73277">
        <w:rPr>
          <w:b/>
          <w:bCs/>
          <w:sz w:val="20"/>
          <w:szCs w:val="20"/>
        </w:rPr>
        <w:t>Update</w:t>
      </w:r>
      <w:r w:rsidR="000A1AE2">
        <w:rPr>
          <w:b/>
          <w:bCs/>
          <w:sz w:val="20"/>
          <w:szCs w:val="20"/>
        </w:rPr>
        <w:t xml:space="preserve">   </w:t>
      </w:r>
      <w:r w:rsidR="00B73277">
        <w:rPr>
          <w:b/>
          <w:bCs/>
          <w:sz w:val="20"/>
          <w:szCs w:val="20"/>
        </w:rPr>
        <w:t>____</w:t>
      </w: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270"/>
        <w:gridCol w:w="720"/>
        <w:gridCol w:w="2160"/>
        <w:gridCol w:w="585"/>
        <w:gridCol w:w="630"/>
        <w:gridCol w:w="1710"/>
      </w:tblGrid>
      <w:tr w:rsidR="00B51BCE" w:rsidRPr="00686EA2" w14:paraId="5A213683" w14:textId="77777777" w:rsidTr="00165B9C">
        <w:trPr>
          <w:trHeight w:val="400"/>
          <w:jc w:val="center"/>
        </w:trPr>
        <w:tc>
          <w:tcPr>
            <w:tcW w:w="4365" w:type="dxa"/>
            <w:gridSpan w:val="2"/>
          </w:tcPr>
          <w:p w14:paraId="14A0868B" w14:textId="77777777" w:rsidR="00B51BCE" w:rsidRPr="00686EA2" w:rsidRDefault="00B51BCE" w:rsidP="0027748C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 xml:space="preserve"> Last Name </w:t>
            </w:r>
          </w:p>
          <w:p w14:paraId="6D5643C2" w14:textId="77777777" w:rsidR="00015D1A" w:rsidRPr="00686EA2" w:rsidRDefault="00015D1A" w:rsidP="002774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4"/>
          </w:tcPr>
          <w:p w14:paraId="21724B56" w14:textId="77777777" w:rsidR="00B51BCE" w:rsidRPr="00686EA2" w:rsidRDefault="00B51BCE" w:rsidP="0027748C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 xml:space="preserve">First Name </w:t>
            </w:r>
          </w:p>
        </w:tc>
        <w:tc>
          <w:tcPr>
            <w:tcW w:w="1710" w:type="dxa"/>
          </w:tcPr>
          <w:p w14:paraId="38C0DE69" w14:textId="77777777" w:rsidR="00B51BCE" w:rsidRPr="00686EA2" w:rsidRDefault="00B51BCE" w:rsidP="0027748C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 xml:space="preserve">Middle Initial </w:t>
            </w:r>
          </w:p>
        </w:tc>
      </w:tr>
      <w:tr w:rsidR="0027748C" w:rsidRPr="00686EA2" w14:paraId="72B48DB0" w14:textId="77777777" w:rsidTr="00165B9C">
        <w:trPr>
          <w:trHeight w:val="436"/>
          <w:jc w:val="center"/>
        </w:trPr>
        <w:tc>
          <w:tcPr>
            <w:tcW w:w="4095" w:type="dxa"/>
          </w:tcPr>
          <w:p w14:paraId="47352DA9" w14:textId="77777777" w:rsidR="0027748C" w:rsidRPr="00686EA2" w:rsidRDefault="0027748C" w:rsidP="0027748C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>Email</w:t>
            </w:r>
          </w:p>
          <w:p w14:paraId="5E257FB7" w14:textId="77777777" w:rsidR="00D37196" w:rsidRPr="00686EA2" w:rsidRDefault="00D37196" w:rsidP="002774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FA168B8" w14:textId="77777777" w:rsidR="00B51BCE" w:rsidRPr="00686EA2" w:rsidRDefault="00B51BCE" w:rsidP="002774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4E3B417F" w14:textId="77777777" w:rsidR="00B51BCE" w:rsidRPr="00686EA2" w:rsidRDefault="0027748C" w:rsidP="002774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</w:t>
            </w:r>
            <w:r w:rsidR="00015D1A" w:rsidRPr="00686EA2">
              <w:rPr>
                <w:sz w:val="20"/>
                <w:szCs w:val="20"/>
              </w:rPr>
              <w:t>e Number</w:t>
            </w:r>
          </w:p>
          <w:p w14:paraId="524C7921" w14:textId="77777777" w:rsidR="00015D1A" w:rsidRPr="00686EA2" w:rsidRDefault="00015D1A" w:rsidP="002774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3"/>
          </w:tcPr>
          <w:p w14:paraId="5ACFD894" w14:textId="77777777" w:rsidR="00B51BCE" w:rsidRPr="00686EA2" w:rsidRDefault="00B51BCE" w:rsidP="0027748C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 xml:space="preserve"> </w:t>
            </w:r>
            <w:r w:rsidR="00015D1A" w:rsidRPr="00686EA2">
              <w:rPr>
                <w:sz w:val="20"/>
                <w:szCs w:val="20"/>
              </w:rPr>
              <w:t>Cell Number</w:t>
            </w:r>
          </w:p>
        </w:tc>
      </w:tr>
      <w:tr w:rsidR="00B51BCE" w:rsidRPr="00686EA2" w14:paraId="5F1CF02A" w14:textId="77777777" w:rsidTr="00D37196">
        <w:trPr>
          <w:trHeight w:val="436"/>
          <w:jc w:val="center"/>
        </w:trPr>
        <w:tc>
          <w:tcPr>
            <w:tcW w:w="10170" w:type="dxa"/>
            <w:gridSpan w:val="7"/>
          </w:tcPr>
          <w:p w14:paraId="13AC96AC" w14:textId="77777777" w:rsidR="00B51BCE" w:rsidRPr="00686EA2" w:rsidRDefault="00B51BCE" w:rsidP="0027748C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 xml:space="preserve">Address </w:t>
            </w:r>
          </w:p>
        </w:tc>
      </w:tr>
      <w:tr w:rsidR="00B51BCE" w:rsidRPr="00686EA2" w14:paraId="472A1A07" w14:textId="77777777" w:rsidTr="00165B9C">
        <w:trPr>
          <w:trHeight w:val="436"/>
          <w:jc w:val="center"/>
        </w:trPr>
        <w:tc>
          <w:tcPr>
            <w:tcW w:w="4365" w:type="dxa"/>
            <w:gridSpan w:val="2"/>
          </w:tcPr>
          <w:p w14:paraId="7436777C" w14:textId="77777777" w:rsidR="00B51BCE" w:rsidRPr="00686EA2" w:rsidRDefault="00B51BCE" w:rsidP="0027748C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>City</w:t>
            </w:r>
          </w:p>
        </w:tc>
        <w:tc>
          <w:tcPr>
            <w:tcW w:w="3465" w:type="dxa"/>
            <w:gridSpan w:val="3"/>
          </w:tcPr>
          <w:p w14:paraId="6892D664" w14:textId="77777777" w:rsidR="00B51BCE" w:rsidRPr="00686EA2" w:rsidRDefault="00B51BCE" w:rsidP="0027748C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>State</w:t>
            </w:r>
          </w:p>
        </w:tc>
        <w:tc>
          <w:tcPr>
            <w:tcW w:w="2340" w:type="dxa"/>
            <w:gridSpan w:val="2"/>
          </w:tcPr>
          <w:p w14:paraId="6437AE64" w14:textId="77777777" w:rsidR="00B51BCE" w:rsidRPr="00686EA2" w:rsidRDefault="00B51BCE" w:rsidP="0027748C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 xml:space="preserve">Zip Code </w:t>
            </w:r>
          </w:p>
        </w:tc>
      </w:tr>
      <w:tr w:rsidR="00A9744F" w:rsidRPr="00686EA2" w14:paraId="11A92E12" w14:textId="77777777" w:rsidTr="00415FF5">
        <w:trPr>
          <w:trHeight w:val="1147"/>
          <w:jc w:val="center"/>
        </w:trPr>
        <w:tc>
          <w:tcPr>
            <w:tcW w:w="5085" w:type="dxa"/>
            <w:gridSpan w:val="3"/>
          </w:tcPr>
          <w:p w14:paraId="37433DA4" w14:textId="77777777" w:rsidR="00A9744F" w:rsidRPr="00A9744F" w:rsidRDefault="00A9744F" w:rsidP="0027748C">
            <w:pPr>
              <w:pStyle w:val="Default"/>
              <w:rPr>
                <w:color w:val="FF0000"/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>Reiki Level</w:t>
            </w:r>
            <w:r>
              <w:rPr>
                <w:sz w:val="20"/>
                <w:szCs w:val="20"/>
              </w:rPr>
              <w:t xml:space="preserve"> </w:t>
            </w:r>
            <w:r w:rsidRPr="00FA2880">
              <w:rPr>
                <w:color w:val="000000" w:themeColor="text1"/>
                <w:sz w:val="20"/>
                <w:szCs w:val="20"/>
              </w:rPr>
              <w:t>(additional levels since original application)</w:t>
            </w:r>
          </w:p>
          <w:p w14:paraId="75AB474F" w14:textId="7840EC93" w:rsidR="00A9744F" w:rsidRPr="00686EA2" w:rsidRDefault="00A9744F" w:rsidP="0027748C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85" w:type="dxa"/>
            <w:gridSpan w:val="4"/>
          </w:tcPr>
          <w:p w14:paraId="29A090F3" w14:textId="6DC0CE51" w:rsidR="00A9744F" w:rsidRDefault="00A9744F" w:rsidP="00133B48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 xml:space="preserve">From whom did you learn? </w:t>
            </w:r>
            <w:r w:rsidRPr="00686EA2">
              <w:rPr>
                <w:sz w:val="18"/>
                <w:szCs w:val="18"/>
              </w:rPr>
              <w:t>(Include teacher’s name, email address and telephone number)</w:t>
            </w:r>
          </w:p>
          <w:p w14:paraId="011805F5" w14:textId="77777777" w:rsidR="00A9744F" w:rsidRPr="00686EA2" w:rsidRDefault="00A9744F" w:rsidP="00133B48">
            <w:pPr>
              <w:pStyle w:val="Default"/>
              <w:rPr>
                <w:sz w:val="20"/>
                <w:szCs w:val="20"/>
              </w:rPr>
            </w:pPr>
          </w:p>
        </w:tc>
      </w:tr>
      <w:tr w:rsidR="00521475" w:rsidRPr="00686EA2" w14:paraId="2DB8EA70" w14:textId="77777777" w:rsidTr="00D37196">
        <w:trPr>
          <w:trHeight w:val="436"/>
          <w:jc w:val="center"/>
        </w:trPr>
        <w:tc>
          <w:tcPr>
            <w:tcW w:w="10170" w:type="dxa"/>
            <w:gridSpan w:val="7"/>
          </w:tcPr>
          <w:p w14:paraId="540E4252" w14:textId="580F23A4" w:rsidR="0027748C" w:rsidRPr="00686EA2" w:rsidRDefault="00F05776" w:rsidP="002774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Occupation, </w:t>
            </w:r>
            <w:r w:rsidR="0027748C" w:rsidRPr="00686EA2">
              <w:rPr>
                <w:sz w:val="20"/>
                <w:szCs w:val="20"/>
              </w:rPr>
              <w:t>Other Healing Arts</w:t>
            </w:r>
            <w:r>
              <w:rPr>
                <w:sz w:val="20"/>
                <w:szCs w:val="20"/>
              </w:rPr>
              <w:t>,</w:t>
            </w:r>
            <w:r w:rsidR="0027748C" w:rsidRPr="00686EA2">
              <w:rPr>
                <w:sz w:val="20"/>
                <w:szCs w:val="20"/>
              </w:rPr>
              <w:t xml:space="preserve"> Training</w:t>
            </w:r>
            <w:r>
              <w:rPr>
                <w:sz w:val="20"/>
                <w:szCs w:val="20"/>
              </w:rPr>
              <w:t>,</w:t>
            </w:r>
            <w:r w:rsidR="0027748C" w:rsidRPr="00686EA2">
              <w:rPr>
                <w:sz w:val="20"/>
                <w:szCs w:val="20"/>
              </w:rPr>
              <w:t xml:space="preserve"> Certificates</w:t>
            </w:r>
            <w:r>
              <w:rPr>
                <w:sz w:val="20"/>
                <w:szCs w:val="20"/>
              </w:rPr>
              <w:t>:</w:t>
            </w:r>
          </w:p>
          <w:p w14:paraId="421318AF" w14:textId="77777777" w:rsidR="00521475" w:rsidRDefault="00521475" w:rsidP="0027748C">
            <w:pPr>
              <w:pStyle w:val="Default"/>
              <w:rPr>
                <w:sz w:val="20"/>
                <w:szCs w:val="20"/>
              </w:rPr>
            </w:pPr>
          </w:p>
          <w:p w14:paraId="71A6C3B1" w14:textId="77777777" w:rsidR="00165B9C" w:rsidRPr="00686EA2" w:rsidRDefault="00165B9C" w:rsidP="0027748C">
            <w:pPr>
              <w:pStyle w:val="Default"/>
              <w:rPr>
                <w:sz w:val="20"/>
                <w:szCs w:val="20"/>
              </w:rPr>
            </w:pPr>
          </w:p>
          <w:p w14:paraId="25AE6081" w14:textId="77777777" w:rsidR="00B01C18" w:rsidRPr="00686EA2" w:rsidRDefault="00B01C18" w:rsidP="0027748C">
            <w:pPr>
              <w:pStyle w:val="Default"/>
              <w:rPr>
                <w:sz w:val="20"/>
                <w:szCs w:val="20"/>
              </w:rPr>
            </w:pPr>
          </w:p>
        </w:tc>
      </w:tr>
      <w:tr w:rsidR="00154EE4" w:rsidRPr="00686EA2" w14:paraId="71BC8D0E" w14:textId="77777777" w:rsidTr="00D37196">
        <w:trPr>
          <w:trHeight w:val="436"/>
          <w:jc w:val="center"/>
        </w:trPr>
        <w:tc>
          <w:tcPr>
            <w:tcW w:w="10170" w:type="dxa"/>
            <w:gridSpan w:val="7"/>
            <w:shd w:val="clear" w:color="auto" w:fill="EEECE1" w:themeFill="background2"/>
          </w:tcPr>
          <w:p w14:paraId="2A069FA8" w14:textId="77777777" w:rsidR="00154EE4" w:rsidRPr="00686EA2" w:rsidRDefault="00154EE4" w:rsidP="00154EE4">
            <w:pPr>
              <w:pStyle w:val="Default"/>
              <w:jc w:val="center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>Website Information</w:t>
            </w:r>
          </w:p>
          <w:p w14:paraId="5B27C91F" w14:textId="77777777" w:rsidR="00362F82" w:rsidRPr="00686EA2" w:rsidRDefault="00362F82" w:rsidP="00154EE4">
            <w:pPr>
              <w:pStyle w:val="Default"/>
              <w:jc w:val="center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>(If you want your information on the San Diego Reiki Corps website please complete the information below)</w:t>
            </w:r>
          </w:p>
          <w:p w14:paraId="205B82FB" w14:textId="77777777" w:rsidR="00362F82" w:rsidRPr="00686EA2" w:rsidRDefault="00362F82" w:rsidP="00154EE4">
            <w:pPr>
              <w:pStyle w:val="Default"/>
              <w:jc w:val="center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>Please note the information provided needs to be relevant to Reiki)</w:t>
            </w:r>
          </w:p>
        </w:tc>
      </w:tr>
      <w:tr w:rsidR="00362F82" w:rsidRPr="00686EA2" w14:paraId="09534143" w14:textId="77777777" w:rsidTr="00D37196">
        <w:trPr>
          <w:trHeight w:val="436"/>
          <w:jc w:val="center"/>
        </w:trPr>
        <w:tc>
          <w:tcPr>
            <w:tcW w:w="10170" w:type="dxa"/>
            <w:gridSpan w:val="7"/>
            <w:shd w:val="clear" w:color="auto" w:fill="FFFFFF" w:themeFill="background1"/>
          </w:tcPr>
          <w:p w14:paraId="697C42ED" w14:textId="77777777" w:rsidR="00362F82" w:rsidRPr="00686EA2" w:rsidRDefault="00362F82" w:rsidP="00362F82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>Name</w:t>
            </w:r>
          </w:p>
          <w:p w14:paraId="5F206D37" w14:textId="77777777" w:rsidR="00D37196" w:rsidRPr="00686EA2" w:rsidRDefault="00D37196" w:rsidP="00362F82">
            <w:pPr>
              <w:pStyle w:val="Default"/>
              <w:rPr>
                <w:sz w:val="20"/>
                <w:szCs w:val="20"/>
              </w:rPr>
            </w:pPr>
          </w:p>
          <w:p w14:paraId="7A0ABF21" w14:textId="77777777" w:rsidR="00D37196" w:rsidRPr="00686EA2" w:rsidRDefault="00D37196" w:rsidP="00362F82">
            <w:pPr>
              <w:pStyle w:val="Default"/>
              <w:rPr>
                <w:sz w:val="20"/>
                <w:szCs w:val="20"/>
              </w:rPr>
            </w:pPr>
          </w:p>
        </w:tc>
      </w:tr>
      <w:tr w:rsidR="00704EE8" w:rsidRPr="00686EA2" w14:paraId="3B701AC1" w14:textId="77777777" w:rsidTr="00D37196">
        <w:trPr>
          <w:trHeight w:val="436"/>
          <w:jc w:val="center"/>
        </w:trPr>
        <w:tc>
          <w:tcPr>
            <w:tcW w:w="10170" w:type="dxa"/>
            <w:gridSpan w:val="7"/>
            <w:shd w:val="clear" w:color="auto" w:fill="FFFFFF" w:themeFill="background1"/>
          </w:tcPr>
          <w:p w14:paraId="59FB6CF2" w14:textId="77777777" w:rsidR="00704EE8" w:rsidRPr="00686EA2" w:rsidRDefault="00704EE8" w:rsidP="00704EE8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 xml:space="preserve">Style of Reiki </w:t>
            </w:r>
            <w:r w:rsidRPr="00686EA2">
              <w:rPr>
                <w:sz w:val="18"/>
                <w:szCs w:val="18"/>
              </w:rPr>
              <w:t>(</w:t>
            </w:r>
            <w:proofErr w:type="spellStart"/>
            <w:r w:rsidRPr="00686EA2">
              <w:rPr>
                <w:sz w:val="18"/>
                <w:szCs w:val="18"/>
              </w:rPr>
              <w:t>eg</w:t>
            </w:r>
            <w:proofErr w:type="spellEnd"/>
            <w:r w:rsidRPr="00686EA2">
              <w:rPr>
                <w:sz w:val="18"/>
                <w:szCs w:val="18"/>
              </w:rPr>
              <w:t xml:space="preserve">. </w:t>
            </w:r>
            <w:proofErr w:type="spellStart"/>
            <w:r w:rsidRPr="00686EA2">
              <w:rPr>
                <w:sz w:val="18"/>
                <w:szCs w:val="18"/>
              </w:rPr>
              <w:t>Usui</w:t>
            </w:r>
            <w:proofErr w:type="spellEnd"/>
            <w:r w:rsidRPr="00686EA2">
              <w:rPr>
                <w:sz w:val="18"/>
                <w:szCs w:val="18"/>
              </w:rPr>
              <w:t xml:space="preserve"> or </w:t>
            </w:r>
            <w:proofErr w:type="spellStart"/>
            <w:r w:rsidRPr="00686EA2">
              <w:rPr>
                <w:sz w:val="18"/>
                <w:szCs w:val="18"/>
              </w:rPr>
              <w:t>Karuna</w:t>
            </w:r>
            <w:proofErr w:type="spellEnd"/>
            <w:r w:rsidRPr="00686EA2">
              <w:rPr>
                <w:sz w:val="18"/>
                <w:szCs w:val="18"/>
              </w:rPr>
              <w:t xml:space="preserve"> or </w:t>
            </w:r>
            <w:proofErr w:type="spellStart"/>
            <w:r w:rsidRPr="00686EA2">
              <w:rPr>
                <w:sz w:val="18"/>
                <w:szCs w:val="18"/>
              </w:rPr>
              <w:t>Jikiden</w:t>
            </w:r>
            <w:proofErr w:type="spellEnd"/>
            <w:r w:rsidRPr="00686EA2">
              <w:rPr>
                <w:sz w:val="18"/>
                <w:szCs w:val="18"/>
              </w:rPr>
              <w:t xml:space="preserve"> </w:t>
            </w:r>
            <w:proofErr w:type="spellStart"/>
            <w:r w:rsidRPr="00686EA2">
              <w:rPr>
                <w:sz w:val="18"/>
                <w:szCs w:val="18"/>
              </w:rPr>
              <w:t>etc</w:t>
            </w:r>
            <w:proofErr w:type="spellEnd"/>
            <w:r w:rsidRPr="00686EA2">
              <w:rPr>
                <w:sz w:val="18"/>
                <w:szCs w:val="18"/>
              </w:rPr>
              <w:t>)</w:t>
            </w:r>
          </w:p>
          <w:p w14:paraId="1D8F764E" w14:textId="77777777" w:rsidR="00D37196" w:rsidRPr="00686EA2" w:rsidRDefault="00D37196" w:rsidP="00704EE8">
            <w:pPr>
              <w:pStyle w:val="Default"/>
              <w:rPr>
                <w:sz w:val="20"/>
                <w:szCs w:val="20"/>
              </w:rPr>
            </w:pPr>
          </w:p>
          <w:p w14:paraId="23BA4184" w14:textId="77777777" w:rsidR="00D37196" w:rsidRPr="00686EA2" w:rsidRDefault="00D37196" w:rsidP="00704EE8">
            <w:pPr>
              <w:pStyle w:val="Default"/>
              <w:rPr>
                <w:sz w:val="20"/>
                <w:szCs w:val="20"/>
              </w:rPr>
            </w:pPr>
          </w:p>
        </w:tc>
      </w:tr>
      <w:tr w:rsidR="00362F82" w:rsidRPr="00686EA2" w14:paraId="22E69705" w14:textId="77777777" w:rsidTr="00D37196">
        <w:trPr>
          <w:trHeight w:val="436"/>
          <w:jc w:val="center"/>
        </w:trPr>
        <w:tc>
          <w:tcPr>
            <w:tcW w:w="10170" w:type="dxa"/>
            <w:gridSpan w:val="7"/>
            <w:shd w:val="clear" w:color="auto" w:fill="FFFFFF" w:themeFill="background1"/>
          </w:tcPr>
          <w:p w14:paraId="56BF219F" w14:textId="77777777" w:rsidR="00362F82" w:rsidRPr="00686EA2" w:rsidRDefault="00362F82" w:rsidP="00704EE8">
            <w:pPr>
              <w:pStyle w:val="Default"/>
              <w:rPr>
                <w:sz w:val="18"/>
                <w:szCs w:val="18"/>
              </w:rPr>
            </w:pPr>
            <w:r w:rsidRPr="00686EA2">
              <w:rPr>
                <w:sz w:val="20"/>
                <w:szCs w:val="20"/>
              </w:rPr>
              <w:t xml:space="preserve">Title </w:t>
            </w:r>
            <w:r w:rsidRPr="00686EA2">
              <w:rPr>
                <w:sz w:val="18"/>
                <w:szCs w:val="18"/>
              </w:rPr>
              <w:t>(</w:t>
            </w:r>
            <w:proofErr w:type="spellStart"/>
            <w:r w:rsidRPr="00686EA2">
              <w:rPr>
                <w:sz w:val="18"/>
                <w:szCs w:val="18"/>
              </w:rPr>
              <w:t>eg</w:t>
            </w:r>
            <w:proofErr w:type="spellEnd"/>
            <w:r w:rsidRPr="00686EA2">
              <w:rPr>
                <w:sz w:val="18"/>
                <w:szCs w:val="18"/>
              </w:rPr>
              <w:t xml:space="preserve">. </w:t>
            </w:r>
            <w:r w:rsidR="00704EE8" w:rsidRPr="00686EA2">
              <w:rPr>
                <w:sz w:val="18"/>
                <w:szCs w:val="18"/>
              </w:rPr>
              <w:t xml:space="preserve">Reiki Practitioner or </w:t>
            </w:r>
            <w:r w:rsidRPr="00686EA2">
              <w:rPr>
                <w:sz w:val="18"/>
                <w:szCs w:val="18"/>
              </w:rPr>
              <w:t xml:space="preserve">Reiki Master </w:t>
            </w:r>
            <w:r w:rsidR="00704EE8" w:rsidRPr="00686EA2">
              <w:rPr>
                <w:sz w:val="18"/>
                <w:szCs w:val="18"/>
              </w:rPr>
              <w:t>Practitioner or Reiki Master Teacher and Practitioner</w:t>
            </w:r>
            <w:r w:rsidRPr="00686EA2">
              <w:rPr>
                <w:sz w:val="18"/>
                <w:szCs w:val="18"/>
              </w:rPr>
              <w:t>)</w:t>
            </w:r>
          </w:p>
          <w:p w14:paraId="7D79C3D9" w14:textId="77777777" w:rsidR="00D37196" w:rsidRPr="00686EA2" w:rsidRDefault="00D37196" w:rsidP="00704EE8">
            <w:pPr>
              <w:pStyle w:val="Default"/>
              <w:rPr>
                <w:sz w:val="20"/>
                <w:szCs w:val="20"/>
              </w:rPr>
            </w:pPr>
          </w:p>
          <w:p w14:paraId="435B5C09" w14:textId="77777777" w:rsidR="00704EE8" w:rsidRPr="00686EA2" w:rsidRDefault="00704EE8" w:rsidP="00704EE8">
            <w:pPr>
              <w:pStyle w:val="Default"/>
              <w:rPr>
                <w:sz w:val="20"/>
                <w:szCs w:val="20"/>
              </w:rPr>
            </w:pPr>
          </w:p>
        </w:tc>
      </w:tr>
      <w:tr w:rsidR="00362F82" w:rsidRPr="00686EA2" w14:paraId="40DE6140" w14:textId="77777777" w:rsidTr="00D37196">
        <w:trPr>
          <w:trHeight w:val="436"/>
          <w:jc w:val="center"/>
        </w:trPr>
        <w:tc>
          <w:tcPr>
            <w:tcW w:w="10170" w:type="dxa"/>
            <w:gridSpan w:val="7"/>
            <w:shd w:val="clear" w:color="auto" w:fill="FFFFFF" w:themeFill="background1"/>
          </w:tcPr>
          <w:p w14:paraId="033C54D1" w14:textId="77777777" w:rsidR="00362F82" w:rsidRPr="00686EA2" w:rsidRDefault="00362F82" w:rsidP="00362F82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>Email</w:t>
            </w:r>
          </w:p>
          <w:p w14:paraId="3C8E79AB" w14:textId="77777777" w:rsidR="00D37196" w:rsidRPr="00686EA2" w:rsidRDefault="00D37196" w:rsidP="00362F82">
            <w:pPr>
              <w:pStyle w:val="Default"/>
              <w:rPr>
                <w:sz w:val="20"/>
                <w:szCs w:val="20"/>
              </w:rPr>
            </w:pPr>
          </w:p>
        </w:tc>
      </w:tr>
      <w:tr w:rsidR="00A443D5" w:rsidRPr="00686EA2" w14:paraId="35DC1942" w14:textId="77777777" w:rsidTr="00D37196">
        <w:trPr>
          <w:trHeight w:val="436"/>
          <w:jc w:val="center"/>
        </w:trPr>
        <w:tc>
          <w:tcPr>
            <w:tcW w:w="10170" w:type="dxa"/>
            <w:gridSpan w:val="7"/>
            <w:shd w:val="clear" w:color="auto" w:fill="FFFFFF" w:themeFill="background1"/>
          </w:tcPr>
          <w:p w14:paraId="2E45B3B6" w14:textId="77777777" w:rsidR="00A443D5" w:rsidRPr="00686EA2" w:rsidRDefault="00A443D5" w:rsidP="00362F82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>Credentialed Organization (</w:t>
            </w:r>
            <w:proofErr w:type="spellStart"/>
            <w:r w:rsidRPr="00686EA2">
              <w:rPr>
                <w:sz w:val="20"/>
                <w:szCs w:val="20"/>
              </w:rPr>
              <w:t>eg</w:t>
            </w:r>
            <w:proofErr w:type="spellEnd"/>
            <w:r w:rsidRPr="00686EA2">
              <w:rPr>
                <w:sz w:val="20"/>
                <w:szCs w:val="20"/>
              </w:rPr>
              <w:t xml:space="preserve"> </w:t>
            </w:r>
            <w:r w:rsidR="00591758" w:rsidRPr="00686EA2">
              <w:rPr>
                <w:sz w:val="20"/>
                <w:szCs w:val="20"/>
              </w:rPr>
              <w:t xml:space="preserve">CEU Provider" BRN # </w:t>
            </w:r>
            <w:proofErr w:type="spellStart"/>
            <w:r w:rsidR="00591758" w:rsidRPr="00686EA2">
              <w:rPr>
                <w:sz w:val="20"/>
                <w:szCs w:val="20"/>
              </w:rPr>
              <w:t>xxxxxx</w:t>
            </w:r>
            <w:proofErr w:type="spellEnd"/>
            <w:r w:rsidR="00EA38BF" w:rsidRPr="00686EA2">
              <w:rPr>
                <w:sz w:val="20"/>
                <w:szCs w:val="20"/>
              </w:rPr>
              <w:t>)</w:t>
            </w:r>
          </w:p>
          <w:p w14:paraId="430C1054" w14:textId="77777777" w:rsidR="00A3391E" w:rsidRPr="00686EA2" w:rsidRDefault="00A3391E" w:rsidP="00362F82">
            <w:pPr>
              <w:pStyle w:val="Default"/>
              <w:rPr>
                <w:sz w:val="20"/>
                <w:szCs w:val="20"/>
              </w:rPr>
            </w:pPr>
          </w:p>
          <w:p w14:paraId="40DB3DBC" w14:textId="77777777" w:rsidR="000D5316" w:rsidRPr="00686EA2" w:rsidRDefault="000D5316" w:rsidP="00362F82">
            <w:pPr>
              <w:pStyle w:val="Default"/>
              <w:rPr>
                <w:sz w:val="20"/>
                <w:szCs w:val="20"/>
              </w:rPr>
            </w:pPr>
          </w:p>
        </w:tc>
      </w:tr>
      <w:tr w:rsidR="00362F82" w:rsidRPr="00686EA2" w14:paraId="44F6FBBA" w14:textId="77777777" w:rsidTr="00D37196">
        <w:trPr>
          <w:trHeight w:val="436"/>
          <w:jc w:val="center"/>
        </w:trPr>
        <w:tc>
          <w:tcPr>
            <w:tcW w:w="10170" w:type="dxa"/>
            <w:gridSpan w:val="7"/>
            <w:shd w:val="clear" w:color="auto" w:fill="FFFFFF" w:themeFill="background1"/>
          </w:tcPr>
          <w:p w14:paraId="57C1C926" w14:textId="77777777" w:rsidR="00362F82" w:rsidRPr="00686EA2" w:rsidRDefault="00362F82" w:rsidP="00362F82">
            <w:pPr>
              <w:pStyle w:val="Default"/>
              <w:rPr>
                <w:sz w:val="20"/>
                <w:szCs w:val="20"/>
              </w:rPr>
            </w:pPr>
            <w:r w:rsidRPr="00686EA2">
              <w:rPr>
                <w:sz w:val="20"/>
                <w:szCs w:val="20"/>
              </w:rPr>
              <w:t>Website</w:t>
            </w:r>
            <w:r w:rsidR="00A443D5" w:rsidRPr="00686EA2">
              <w:rPr>
                <w:sz w:val="20"/>
                <w:szCs w:val="20"/>
              </w:rPr>
              <w:t xml:space="preserve"> (Max of two – One for business and one for </w:t>
            </w:r>
            <w:proofErr w:type="spellStart"/>
            <w:r w:rsidR="00A443D5" w:rsidRPr="00686EA2">
              <w:rPr>
                <w:sz w:val="20"/>
                <w:szCs w:val="20"/>
              </w:rPr>
              <w:t>Meetup</w:t>
            </w:r>
            <w:proofErr w:type="spellEnd"/>
            <w:r w:rsidR="00A443D5" w:rsidRPr="00686EA2">
              <w:rPr>
                <w:sz w:val="20"/>
                <w:szCs w:val="20"/>
              </w:rPr>
              <w:t>)</w:t>
            </w:r>
          </w:p>
          <w:p w14:paraId="404E9E48" w14:textId="77777777" w:rsidR="00D37196" w:rsidRPr="00686EA2" w:rsidRDefault="00D37196" w:rsidP="00362F82">
            <w:pPr>
              <w:pStyle w:val="Default"/>
              <w:rPr>
                <w:sz w:val="20"/>
                <w:szCs w:val="20"/>
              </w:rPr>
            </w:pPr>
          </w:p>
          <w:p w14:paraId="231B0414" w14:textId="77777777" w:rsidR="00362F82" w:rsidRPr="00686EA2" w:rsidRDefault="00362F82" w:rsidP="00362F82">
            <w:pPr>
              <w:pStyle w:val="Default"/>
              <w:rPr>
                <w:sz w:val="20"/>
                <w:szCs w:val="20"/>
              </w:rPr>
            </w:pPr>
          </w:p>
          <w:p w14:paraId="5E783786" w14:textId="77777777" w:rsidR="00D37196" w:rsidRPr="00686EA2" w:rsidRDefault="00D37196" w:rsidP="00362F82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223E590" w14:textId="77777777" w:rsidR="004842D7" w:rsidRPr="00686EA2" w:rsidRDefault="004842D7" w:rsidP="00015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D14407" w14:textId="2250B6AB" w:rsidR="00D368A4" w:rsidRPr="00D37196" w:rsidRDefault="00F34D93" w:rsidP="00D36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86EA2">
        <w:rPr>
          <w:rFonts w:ascii="Arial" w:hAnsi="Arial" w:cs="Arial"/>
          <w:sz w:val="20"/>
          <w:szCs w:val="20"/>
        </w:rPr>
        <w:t xml:space="preserve">Signed: _____________________________________________ </w:t>
      </w:r>
      <w:r w:rsidR="00D368A4" w:rsidRPr="00686EA2">
        <w:rPr>
          <w:rFonts w:ascii="Arial" w:hAnsi="Arial" w:cs="Arial"/>
          <w:sz w:val="20"/>
          <w:szCs w:val="20"/>
        </w:rPr>
        <w:t>Date:  ______________________</w:t>
      </w:r>
    </w:p>
    <w:p w14:paraId="7BA9E5F1" w14:textId="77777777" w:rsidR="004842D7" w:rsidRPr="00686EA2" w:rsidRDefault="004842D7" w:rsidP="00015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E7538D" w14:textId="77777777" w:rsidR="00F34D93" w:rsidRPr="00686EA2" w:rsidRDefault="00F34D93" w:rsidP="00015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EA2">
        <w:rPr>
          <w:rFonts w:ascii="Arial" w:hAnsi="Arial" w:cs="Arial"/>
          <w:sz w:val="20"/>
          <w:szCs w:val="20"/>
        </w:rPr>
        <w:t>Print Name: ________________________________________________________</w:t>
      </w:r>
    </w:p>
    <w:p w14:paraId="58FD6915" w14:textId="77777777" w:rsidR="00EA38BF" w:rsidRDefault="00EA38BF" w:rsidP="0031073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2D9FCCE2" w14:textId="772AFB81" w:rsidR="00B73277" w:rsidRDefault="00B73277" w:rsidP="002774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update</w:t>
      </w:r>
      <w:r w:rsidR="00F05776">
        <w:rPr>
          <w:rFonts w:ascii="Arial" w:hAnsi="Arial" w:cs="Arial"/>
          <w:b/>
        </w:rPr>
        <w:t xml:space="preserve"> contact</w:t>
      </w:r>
      <w:r>
        <w:rPr>
          <w:rFonts w:ascii="Arial" w:hAnsi="Arial" w:cs="Arial"/>
          <w:b/>
        </w:rPr>
        <w:t xml:space="preserve"> information r</w:t>
      </w:r>
      <w:r w:rsidR="0027748C" w:rsidRPr="00686EA2">
        <w:rPr>
          <w:rFonts w:ascii="Arial" w:hAnsi="Arial" w:cs="Arial"/>
          <w:b/>
        </w:rPr>
        <w:t>eturn this form via e</w:t>
      </w:r>
      <w:r w:rsidR="00F05776">
        <w:rPr>
          <w:rFonts w:ascii="Arial" w:hAnsi="Arial" w:cs="Arial"/>
          <w:b/>
        </w:rPr>
        <w:t>-</w:t>
      </w:r>
      <w:r w:rsidR="0027748C" w:rsidRPr="00686EA2">
        <w:rPr>
          <w:rFonts w:ascii="Arial" w:hAnsi="Arial" w:cs="Arial"/>
          <w:b/>
        </w:rPr>
        <w:t>mail</w:t>
      </w:r>
      <w:r w:rsidR="00D368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 mail to the SDRC office.</w:t>
      </w:r>
      <w:r w:rsidR="004E67F1">
        <w:rPr>
          <w:rFonts w:ascii="Arial" w:hAnsi="Arial" w:cs="Arial"/>
          <w:b/>
        </w:rPr>
        <w:t xml:space="preserve"> If Reiki status has changed, also send a copy of new Reiki Certificate.</w:t>
      </w:r>
    </w:p>
    <w:p w14:paraId="2687A1A1" w14:textId="77777777" w:rsidR="0026372B" w:rsidRPr="004E67F1" w:rsidRDefault="0026372B" w:rsidP="002774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B52B11" w14:textId="2D446AE7" w:rsidR="0027748C" w:rsidRPr="00686EA2" w:rsidRDefault="00B73277" w:rsidP="002774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renew m</w:t>
      </w:r>
      <w:r w:rsidR="0026372B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mbership</w:t>
      </w:r>
      <w:r w:rsidR="0026372B">
        <w:rPr>
          <w:rFonts w:ascii="Arial" w:hAnsi="Arial" w:cs="Arial"/>
          <w:b/>
        </w:rPr>
        <w:t xml:space="preserve"> return this form via e-mail </w:t>
      </w:r>
      <w:r w:rsidR="00D368A4">
        <w:rPr>
          <w:rFonts w:ascii="Arial" w:hAnsi="Arial" w:cs="Arial"/>
          <w:b/>
        </w:rPr>
        <w:t xml:space="preserve">and pay renewal online </w:t>
      </w:r>
      <w:r w:rsidR="0027748C" w:rsidRPr="00686EA2">
        <w:rPr>
          <w:rFonts w:ascii="Arial" w:hAnsi="Arial" w:cs="Arial"/>
          <w:b/>
        </w:rPr>
        <w:t>to</w:t>
      </w:r>
      <w:r w:rsidR="00D368A4">
        <w:rPr>
          <w:rFonts w:ascii="Arial" w:hAnsi="Arial" w:cs="Arial"/>
          <w:b/>
        </w:rPr>
        <w:t>:</w:t>
      </w:r>
      <w:r w:rsidR="0027748C" w:rsidRPr="00686EA2">
        <w:rPr>
          <w:rFonts w:ascii="Arial" w:hAnsi="Arial" w:cs="Arial"/>
          <w:b/>
        </w:rPr>
        <w:t xml:space="preserve"> </w:t>
      </w:r>
    </w:p>
    <w:p w14:paraId="036EF9B0" w14:textId="77777777" w:rsidR="00A3391E" w:rsidRDefault="00FA2880" w:rsidP="00165B9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</w:rPr>
      </w:pPr>
      <w:hyperlink r:id="rId12" w:history="1">
        <w:r w:rsidR="0027748C" w:rsidRPr="00686EA2">
          <w:rPr>
            <w:rStyle w:val="Hyperlink"/>
            <w:rFonts w:ascii="Arial" w:hAnsi="Arial" w:cs="Arial"/>
          </w:rPr>
          <w:t>Membership@SanDiegoReikiCorps.org</w:t>
        </w:r>
      </w:hyperlink>
    </w:p>
    <w:p w14:paraId="647F6F56" w14:textId="18D9A95B" w:rsidR="00D368A4" w:rsidRPr="00D368A4" w:rsidRDefault="00D368A4" w:rsidP="00165B9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/>
          <w:color w:val="auto"/>
        </w:rPr>
      </w:pPr>
      <w:r w:rsidRPr="00D368A4">
        <w:rPr>
          <w:rStyle w:val="Hyperlink"/>
          <w:rFonts w:ascii="Arial" w:hAnsi="Arial" w:cs="Arial"/>
          <w:b/>
          <w:color w:val="auto"/>
        </w:rPr>
        <w:t>OR</w:t>
      </w:r>
    </w:p>
    <w:p w14:paraId="7EAF9E2B" w14:textId="45E6818F" w:rsidR="00D368A4" w:rsidRDefault="00D368A4" w:rsidP="004E67F1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D368A4">
        <w:rPr>
          <w:rStyle w:val="Hyperlink"/>
          <w:rFonts w:ascii="Arial" w:hAnsi="Arial" w:cs="Arial"/>
          <w:b/>
          <w:color w:val="auto"/>
          <w:u w:val="none"/>
        </w:rPr>
        <w:t>Mail $25</w:t>
      </w:r>
      <w:r>
        <w:rPr>
          <w:rStyle w:val="Hyperlink"/>
          <w:rFonts w:ascii="Arial" w:hAnsi="Arial" w:cs="Arial"/>
          <w:b/>
          <w:color w:val="auto"/>
          <w:u w:val="none"/>
        </w:rPr>
        <w:t>.</w:t>
      </w:r>
      <w:r w:rsidRPr="00D368A4">
        <w:rPr>
          <w:rStyle w:val="Hyperlink"/>
          <w:rFonts w:ascii="Arial" w:hAnsi="Arial" w:cs="Arial"/>
          <w:b/>
          <w:color w:val="auto"/>
          <w:u w:val="none"/>
        </w:rPr>
        <w:t xml:space="preserve">00 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check payable to SDRC </w:t>
      </w:r>
      <w:r w:rsidRPr="00D368A4">
        <w:rPr>
          <w:rStyle w:val="Hyperlink"/>
          <w:rFonts w:ascii="Arial" w:hAnsi="Arial" w:cs="Arial"/>
          <w:b/>
          <w:color w:val="auto"/>
          <w:u w:val="none"/>
        </w:rPr>
        <w:t>with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 renewal form to:</w:t>
      </w:r>
    </w:p>
    <w:p w14:paraId="07DF33FA" w14:textId="1107E6B9" w:rsidR="00D368A4" w:rsidRPr="00D368A4" w:rsidRDefault="00D368A4" w:rsidP="00165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SDRC, 3231-C Business Park Drive, #213, Vista, A 92081</w:t>
      </w:r>
    </w:p>
    <w:sectPr w:rsidR="00D368A4" w:rsidRPr="00D368A4" w:rsidSect="00F34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73504" w14:textId="77777777" w:rsidR="007D7E1E" w:rsidRDefault="007D7E1E" w:rsidP="001D1252">
      <w:pPr>
        <w:spacing w:after="0" w:line="240" w:lineRule="auto"/>
      </w:pPr>
      <w:r>
        <w:separator/>
      </w:r>
    </w:p>
  </w:endnote>
  <w:endnote w:type="continuationSeparator" w:id="0">
    <w:p w14:paraId="23D672EC" w14:textId="77777777" w:rsidR="007D7E1E" w:rsidRDefault="007D7E1E" w:rsidP="001D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QuigleyWiggl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E6958" w14:textId="77777777" w:rsidR="007D7E1E" w:rsidRDefault="007D7E1E" w:rsidP="001D1252">
      <w:pPr>
        <w:spacing w:after="0" w:line="240" w:lineRule="auto"/>
      </w:pPr>
      <w:r>
        <w:separator/>
      </w:r>
    </w:p>
  </w:footnote>
  <w:footnote w:type="continuationSeparator" w:id="0">
    <w:p w14:paraId="5BE14F9A" w14:textId="77777777" w:rsidR="007D7E1E" w:rsidRDefault="007D7E1E" w:rsidP="001D1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B4"/>
    <w:rsid w:val="000136EF"/>
    <w:rsid w:val="00015D1A"/>
    <w:rsid w:val="000A1AE2"/>
    <w:rsid w:val="000B267E"/>
    <w:rsid w:val="000D5316"/>
    <w:rsid w:val="000E3223"/>
    <w:rsid w:val="000E37B9"/>
    <w:rsid w:val="000E6614"/>
    <w:rsid w:val="000F4EB6"/>
    <w:rsid w:val="00133B48"/>
    <w:rsid w:val="00154EE4"/>
    <w:rsid w:val="00165B9C"/>
    <w:rsid w:val="001967A6"/>
    <w:rsid w:val="00197D75"/>
    <w:rsid w:val="001A038A"/>
    <w:rsid w:val="001C0E53"/>
    <w:rsid w:val="001D1252"/>
    <w:rsid w:val="002020DE"/>
    <w:rsid w:val="0026372B"/>
    <w:rsid w:val="0027707B"/>
    <w:rsid w:val="0027748C"/>
    <w:rsid w:val="00286AB4"/>
    <w:rsid w:val="00293C42"/>
    <w:rsid w:val="002A44B7"/>
    <w:rsid w:val="002F00C9"/>
    <w:rsid w:val="00310730"/>
    <w:rsid w:val="0032106A"/>
    <w:rsid w:val="00327D45"/>
    <w:rsid w:val="00341913"/>
    <w:rsid w:val="00362F82"/>
    <w:rsid w:val="003D2645"/>
    <w:rsid w:val="004164CB"/>
    <w:rsid w:val="004462DB"/>
    <w:rsid w:val="00480BCD"/>
    <w:rsid w:val="004842D7"/>
    <w:rsid w:val="00495445"/>
    <w:rsid w:val="004E67F1"/>
    <w:rsid w:val="005131BE"/>
    <w:rsid w:val="00521475"/>
    <w:rsid w:val="00522648"/>
    <w:rsid w:val="0055493B"/>
    <w:rsid w:val="00583A8F"/>
    <w:rsid w:val="00591758"/>
    <w:rsid w:val="005C7B24"/>
    <w:rsid w:val="005D4901"/>
    <w:rsid w:val="00601592"/>
    <w:rsid w:val="006363DA"/>
    <w:rsid w:val="00686EA2"/>
    <w:rsid w:val="006A2311"/>
    <w:rsid w:val="006B672B"/>
    <w:rsid w:val="00704EE8"/>
    <w:rsid w:val="00752735"/>
    <w:rsid w:val="007562D3"/>
    <w:rsid w:val="007D7E1E"/>
    <w:rsid w:val="0081358F"/>
    <w:rsid w:val="00936B0E"/>
    <w:rsid w:val="00993FB1"/>
    <w:rsid w:val="009B1E45"/>
    <w:rsid w:val="009E6CD5"/>
    <w:rsid w:val="00A01C04"/>
    <w:rsid w:val="00A3391E"/>
    <w:rsid w:val="00A443D5"/>
    <w:rsid w:val="00A65D7F"/>
    <w:rsid w:val="00A810C6"/>
    <w:rsid w:val="00A9333A"/>
    <w:rsid w:val="00A9744F"/>
    <w:rsid w:val="00AC3984"/>
    <w:rsid w:val="00AD66D6"/>
    <w:rsid w:val="00AD764D"/>
    <w:rsid w:val="00B01C18"/>
    <w:rsid w:val="00B125E5"/>
    <w:rsid w:val="00B35BEE"/>
    <w:rsid w:val="00B51BCE"/>
    <w:rsid w:val="00B56A69"/>
    <w:rsid w:val="00B73277"/>
    <w:rsid w:val="00BE529B"/>
    <w:rsid w:val="00BF41A9"/>
    <w:rsid w:val="00C05BC1"/>
    <w:rsid w:val="00C1149A"/>
    <w:rsid w:val="00C47AC5"/>
    <w:rsid w:val="00CB24AA"/>
    <w:rsid w:val="00D20338"/>
    <w:rsid w:val="00D323F9"/>
    <w:rsid w:val="00D368A4"/>
    <w:rsid w:val="00D37196"/>
    <w:rsid w:val="00D75D42"/>
    <w:rsid w:val="00DA5609"/>
    <w:rsid w:val="00DE4A17"/>
    <w:rsid w:val="00DE7D48"/>
    <w:rsid w:val="00DF787F"/>
    <w:rsid w:val="00E1260D"/>
    <w:rsid w:val="00E23402"/>
    <w:rsid w:val="00E76F31"/>
    <w:rsid w:val="00EA38BF"/>
    <w:rsid w:val="00F05776"/>
    <w:rsid w:val="00F34D93"/>
    <w:rsid w:val="00F6713E"/>
    <w:rsid w:val="00FA2880"/>
    <w:rsid w:val="00FC00E3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2A006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9B"/>
  </w:style>
  <w:style w:type="paragraph" w:styleId="Heading2">
    <w:name w:val="heading 2"/>
    <w:basedOn w:val="Default"/>
    <w:next w:val="Default"/>
    <w:link w:val="Heading2Char"/>
    <w:uiPriority w:val="99"/>
    <w:qFormat/>
    <w:rsid w:val="006363DA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3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63DA"/>
    <w:rPr>
      <w:rFonts w:ascii="Arial" w:hAnsi="Arial" w:cs="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6363DA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6363DA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363D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363D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93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3F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F5F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252"/>
  </w:style>
  <w:style w:type="paragraph" w:styleId="Footer">
    <w:name w:val="footer"/>
    <w:basedOn w:val="Normal"/>
    <w:link w:val="FooterChar"/>
    <w:uiPriority w:val="99"/>
    <w:unhideWhenUsed/>
    <w:rsid w:val="001D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252"/>
  </w:style>
  <w:style w:type="character" w:styleId="Hyperlink">
    <w:name w:val="Hyperlink"/>
    <w:basedOn w:val="DefaultParagraphFont"/>
    <w:uiPriority w:val="99"/>
    <w:unhideWhenUsed/>
    <w:rsid w:val="00EA3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Membership@SanDiegoReikiCorps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plin\AppData\Roaming\Microsoft\Templates\TP03000569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1B21-E2D0-405A-8F30-98E12AFA300B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16E774B2-A825-4761-A769-3A823F28A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A24A18-1ED4-4ECA-814B-E02022BEC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2D38A-05FD-544F-9934-E0CB11A4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\Users\Chaplin\AppData\Roaming\Microsoft\Templates\TP030005697.dotx</Template>
  <TotalTime>4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Chaplin</dc:creator>
  <cp:lastModifiedBy>Saundra Wennhold</cp:lastModifiedBy>
  <cp:revision>2</cp:revision>
  <cp:lastPrinted>2016-05-17T20:45:00Z</cp:lastPrinted>
  <dcterms:created xsi:type="dcterms:W3CDTF">2017-04-26T05:15:00Z</dcterms:created>
  <dcterms:modified xsi:type="dcterms:W3CDTF">2017-04-26T05:15:00Z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TC300056979990</vt:lpwstr>
  </property>
</Properties>
</file>